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090FAA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30</w:t>
      </w:r>
      <w:r w:rsidR="006A01C7">
        <w:rPr>
          <w:sz w:val="22"/>
          <w:szCs w:val="22"/>
        </w:rPr>
        <w:t>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90FAA">
        <w:rPr>
          <w:sz w:val="22"/>
          <w:szCs w:val="22"/>
        </w:rPr>
        <w:t>52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090FAA" w:rsidRPr="004E0F21" w:rsidRDefault="00783E86" w:rsidP="00090FAA">
      <w:pPr>
        <w:jc w:val="both"/>
        <w:rPr>
          <w:bCs/>
          <w:sz w:val="22"/>
          <w:szCs w:val="22"/>
        </w:rPr>
      </w:pPr>
      <w:r w:rsidRPr="00783E86">
        <w:rPr>
          <w:color w:val="000000"/>
          <w:sz w:val="22"/>
          <w:szCs w:val="22"/>
        </w:rPr>
        <w:t>W nawiązaniu do przesłanego zaproszenia</w:t>
      </w:r>
      <w:r w:rsidR="00F60FA2">
        <w:rPr>
          <w:color w:val="000000"/>
          <w:sz w:val="22"/>
          <w:szCs w:val="22"/>
        </w:rPr>
        <w:t xml:space="preserve"> do złożenia oferty</w:t>
      </w:r>
      <w:r>
        <w:rPr>
          <w:color w:val="000000"/>
          <w:sz w:val="22"/>
          <w:szCs w:val="22"/>
        </w:rPr>
        <w:t xml:space="preserve"> </w:t>
      </w:r>
      <w:r w:rsidR="00090FAA">
        <w:rPr>
          <w:color w:val="000000"/>
          <w:sz w:val="22"/>
          <w:szCs w:val="22"/>
        </w:rPr>
        <w:t>na sukcesywną dostawę</w:t>
      </w:r>
      <w:r w:rsidR="00090FAA" w:rsidRPr="00090FAA">
        <w:rPr>
          <w:color w:val="000000"/>
          <w:sz w:val="22"/>
          <w:szCs w:val="22"/>
        </w:rPr>
        <w:t xml:space="preserve"> </w:t>
      </w:r>
      <w:r w:rsidR="00090FAA">
        <w:rPr>
          <w:color w:val="000000"/>
          <w:sz w:val="22"/>
          <w:szCs w:val="22"/>
        </w:rPr>
        <w:t>nici chirurgicznych na potrzeby Szpitala Na Wyspie. S. z o.  o. w Żarach w podziale na 4 zadania, w związku z otrzymanym wnioskiem o wyjaśnienie treści zapytania ofertowego, Zamawiający wyjaśnia:</w:t>
      </w:r>
    </w:p>
    <w:p w:rsidR="006A01C7" w:rsidRDefault="006A01C7" w:rsidP="006A01C7">
      <w:pPr>
        <w:tabs>
          <w:tab w:val="left" w:pos="0"/>
        </w:tabs>
        <w:spacing w:line="100" w:lineRule="atLeast"/>
        <w:rPr>
          <w:color w:val="000000"/>
          <w:sz w:val="22"/>
          <w:szCs w:val="22"/>
        </w:rPr>
      </w:pPr>
    </w:p>
    <w:p w:rsidR="006A01C7" w:rsidRPr="00090FAA" w:rsidRDefault="006A01C7" w:rsidP="006A01C7">
      <w:pPr>
        <w:tabs>
          <w:tab w:val="left" w:pos="0"/>
        </w:tabs>
        <w:spacing w:line="100" w:lineRule="atLeast"/>
        <w:rPr>
          <w:b/>
          <w:bCs/>
          <w:sz w:val="22"/>
          <w:szCs w:val="22"/>
          <w:u w:val="single"/>
        </w:rPr>
      </w:pPr>
      <w:r w:rsidRPr="00090FAA">
        <w:rPr>
          <w:b/>
          <w:bCs/>
          <w:sz w:val="22"/>
          <w:szCs w:val="22"/>
          <w:u w:val="single"/>
        </w:rPr>
        <w:t>Zadanie nr 1, poz. 31</w:t>
      </w:r>
    </w:p>
    <w:p w:rsidR="006A01C7" w:rsidRPr="00090FAA" w:rsidRDefault="006A01C7" w:rsidP="006A01C7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 xml:space="preserve">Czy Zamawiający w ww. pozycji wymaga materiał </w:t>
      </w:r>
      <w:proofErr w:type="spellStart"/>
      <w:r w:rsidRPr="00090FAA">
        <w:rPr>
          <w:sz w:val="22"/>
          <w:szCs w:val="22"/>
        </w:rPr>
        <w:t>szewny</w:t>
      </w:r>
      <w:proofErr w:type="spellEnd"/>
      <w:r w:rsidRPr="00090FAA">
        <w:rPr>
          <w:sz w:val="22"/>
          <w:szCs w:val="22"/>
        </w:rPr>
        <w:t xml:space="preserve"> o takich samych parametrach jak w pozycji 30 oraz 32?</w:t>
      </w:r>
    </w:p>
    <w:p w:rsidR="00090FAA" w:rsidRPr="00090FAA" w:rsidRDefault="00090FAA" w:rsidP="006A01C7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6A01C7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wymaga</w:t>
      </w:r>
    </w:p>
    <w:p w:rsidR="006A01C7" w:rsidRPr="00090FAA" w:rsidRDefault="006A01C7" w:rsidP="006A01C7">
      <w:pPr>
        <w:tabs>
          <w:tab w:val="left" w:pos="0"/>
        </w:tabs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p w:rsidR="006A01C7" w:rsidRPr="00090FAA" w:rsidRDefault="006A01C7" w:rsidP="006A01C7">
      <w:pPr>
        <w:tabs>
          <w:tab w:val="left" w:pos="0"/>
        </w:tabs>
        <w:spacing w:line="100" w:lineRule="atLeast"/>
        <w:rPr>
          <w:b/>
          <w:bCs/>
          <w:sz w:val="22"/>
          <w:szCs w:val="22"/>
          <w:u w:val="single"/>
        </w:rPr>
      </w:pPr>
      <w:r w:rsidRPr="00090FAA">
        <w:rPr>
          <w:b/>
          <w:bCs/>
          <w:sz w:val="22"/>
          <w:szCs w:val="22"/>
          <w:u w:val="single"/>
        </w:rPr>
        <w:t>Zadanie nr 1, poz. 32</w:t>
      </w:r>
    </w:p>
    <w:p w:rsidR="006A01C7" w:rsidRPr="00090FAA" w:rsidRDefault="006A01C7" w:rsidP="006A01C7">
      <w:pPr>
        <w:tabs>
          <w:tab w:val="left" w:pos="0"/>
        </w:tabs>
        <w:snapToGrid w:val="0"/>
        <w:spacing w:line="200" w:lineRule="atLeast"/>
        <w:jc w:val="both"/>
        <w:rPr>
          <w:sz w:val="22"/>
          <w:szCs w:val="22"/>
        </w:rPr>
      </w:pPr>
      <w:r w:rsidRPr="00090FAA">
        <w:rPr>
          <w:sz w:val="22"/>
          <w:szCs w:val="22"/>
        </w:rPr>
        <w:t>Czy Zamawiający dopuści nitkę o długości 45 cm?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dopuszcza</w:t>
      </w:r>
    </w:p>
    <w:p w:rsidR="006A01C7" w:rsidRPr="00090FAA" w:rsidRDefault="006A01C7" w:rsidP="006A01C7">
      <w:pPr>
        <w:tabs>
          <w:tab w:val="left" w:pos="0"/>
        </w:tabs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p w:rsidR="006A01C7" w:rsidRPr="00090FAA" w:rsidRDefault="006A01C7" w:rsidP="006A01C7">
      <w:pPr>
        <w:tabs>
          <w:tab w:val="left" w:pos="0"/>
        </w:tabs>
        <w:spacing w:line="100" w:lineRule="atLeast"/>
        <w:rPr>
          <w:b/>
          <w:bCs/>
          <w:sz w:val="22"/>
          <w:szCs w:val="22"/>
          <w:u w:val="single"/>
        </w:rPr>
      </w:pPr>
      <w:r w:rsidRPr="00090FAA">
        <w:rPr>
          <w:b/>
          <w:bCs/>
          <w:sz w:val="22"/>
          <w:szCs w:val="22"/>
          <w:u w:val="single"/>
        </w:rPr>
        <w:t>Zadanie nr 2, poz. 15-19</w:t>
      </w:r>
    </w:p>
    <w:p w:rsidR="006A01C7" w:rsidRPr="00090FAA" w:rsidRDefault="006A01C7" w:rsidP="006A01C7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Czy Zamawiający w ww. pozycjach wymaga nici wykonanych z polimeru poliamidu?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wymaga</w:t>
      </w:r>
    </w:p>
    <w:p w:rsidR="006A01C7" w:rsidRPr="00090FAA" w:rsidRDefault="006A01C7" w:rsidP="006A01C7">
      <w:pPr>
        <w:tabs>
          <w:tab w:val="left" w:pos="0"/>
        </w:tabs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p w:rsidR="006A01C7" w:rsidRPr="00090FAA" w:rsidRDefault="006A01C7" w:rsidP="006A01C7">
      <w:pPr>
        <w:tabs>
          <w:tab w:val="left" w:pos="0"/>
        </w:tabs>
        <w:spacing w:line="100" w:lineRule="atLeast"/>
        <w:rPr>
          <w:b/>
          <w:bCs/>
          <w:sz w:val="22"/>
          <w:szCs w:val="22"/>
          <w:u w:val="single"/>
        </w:rPr>
      </w:pPr>
      <w:r w:rsidRPr="00090FAA">
        <w:rPr>
          <w:b/>
          <w:bCs/>
          <w:sz w:val="22"/>
          <w:szCs w:val="22"/>
          <w:u w:val="single"/>
        </w:rPr>
        <w:t>Zadanie nr 2, poz. 12</w:t>
      </w:r>
    </w:p>
    <w:p w:rsidR="006A01C7" w:rsidRPr="00090FAA" w:rsidRDefault="006A01C7" w:rsidP="006A01C7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Zwracam się z prośbą o wyjaśnienie, co Zamawiający ma na myśli opisując igłę jako 26S CV?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Igłę 26 mm.</w:t>
      </w:r>
    </w:p>
    <w:p w:rsidR="006A01C7" w:rsidRPr="00090FAA" w:rsidRDefault="006A01C7" w:rsidP="00891A44">
      <w:pPr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1-33 – </w:t>
      </w:r>
      <w:r w:rsidRPr="00090FAA">
        <w:rPr>
          <w:sz w:val="22"/>
          <w:szCs w:val="22"/>
        </w:rPr>
        <w:t>Czy Zamawiający dopuści zaoferowanie szwów pakowanych a’12saseszetek?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3, 32– </w:t>
      </w:r>
      <w:r w:rsidRPr="00090FAA">
        <w:rPr>
          <w:sz w:val="22"/>
          <w:szCs w:val="22"/>
        </w:rPr>
        <w:t>Czy Zamawiający dopuści zaoferowanie nici o długości 75cm?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13-17– </w:t>
      </w:r>
      <w:r w:rsidRPr="00090FAA">
        <w:rPr>
          <w:sz w:val="22"/>
          <w:szCs w:val="22"/>
        </w:rPr>
        <w:t>Czy Zamawiający dopuści zaoferowanie igieł pogrubionych?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90FAA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17 – </w:t>
      </w:r>
      <w:r w:rsidRPr="00090FAA">
        <w:rPr>
          <w:sz w:val="22"/>
          <w:szCs w:val="22"/>
        </w:rPr>
        <w:t>Czy Zamawiający dopuści zaoferowanie igły o długości 65mm?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20, 22– </w:t>
      </w:r>
      <w:r w:rsidRPr="00090FAA">
        <w:rPr>
          <w:sz w:val="22"/>
          <w:szCs w:val="22"/>
        </w:rPr>
        <w:t>Czy Zamawiający dopuści zaoferowanie podwiązek o długości 150cm?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lastRenderedPageBreak/>
        <w:t xml:space="preserve">Zadanie nr 1, pozycja 24 - </w:t>
      </w:r>
      <w:r w:rsidRPr="00090FAA">
        <w:rPr>
          <w:sz w:val="22"/>
          <w:szCs w:val="22"/>
        </w:rPr>
        <w:t>Czy Zamawiający dopuści zaoferowanie podwiązek konfekcjonowanych 6 x 45cm z odpowiednim przeliczeniem zamawianych ilości?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28 - </w:t>
      </w:r>
      <w:r w:rsidRPr="00090FAA">
        <w:rPr>
          <w:sz w:val="22"/>
          <w:szCs w:val="22"/>
        </w:rPr>
        <w:t>Czy Zamawiający dopuści zaoferowanie podwiązek konfekcjonowanych 2 x 75cm z odpowiednim przeliczeniem zamawianych ilości?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30-32 - </w:t>
      </w:r>
      <w:r w:rsidRPr="00090FAA">
        <w:rPr>
          <w:sz w:val="22"/>
          <w:szCs w:val="22"/>
        </w:rPr>
        <w:t>Czy Zamawiający dopuści zaoferowanie szwów o okresie podtrzymywania tkanki ok.50% po 7 dniach, 0% po 10-14 dniach?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30– </w:t>
      </w:r>
      <w:r w:rsidRPr="00090FAA">
        <w:rPr>
          <w:sz w:val="22"/>
          <w:szCs w:val="22"/>
        </w:rPr>
        <w:t>Czy Zamawiający dopuści zaoferowanie igły o długości 36mm ½ koła okrągłej pogrubionej?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1, pozycja 33– </w:t>
      </w:r>
      <w:r w:rsidRPr="00090FAA">
        <w:rPr>
          <w:sz w:val="22"/>
          <w:szCs w:val="22"/>
        </w:rPr>
        <w:t>Czy Zamawiający dopuści zaoferowanie igły o długości 26mm ½ koła okrągłej standardowej?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891A44">
      <w:pPr>
        <w:pStyle w:val="Akapitzlist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1-7 - </w:t>
      </w:r>
      <w:r w:rsidRPr="00090FAA">
        <w:rPr>
          <w:sz w:val="22"/>
          <w:szCs w:val="22"/>
        </w:rPr>
        <w:t xml:space="preserve">Czy Zamawiający dopuści nici chirurgiczne </w:t>
      </w:r>
      <w:proofErr w:type="spellStart"/>
      <w:r w:rsidRPr="00090FAA">
        <w:rPr>
          <w:sz w:val="22"/>
          <w:szCs w:val="22"/>
        </w:rPr>
        <w:t>wchłanialne</w:t>
      </w:r>
      <w:proofErr w:type="spellEnd"/>
      <w:r w:rsidRPr="00090FAA">
        <w:rPr>
          <w:sz w:val="22"/>
          <w:szCs w:val="22"/>
        </w:rPr>
        <w:t xml:space="preserve">, syntetyczne, </w:t>
      </w:r>
      <w:proofErr w:type="spellStart"/>
      <w:r w:rsidRPr="00090FAA">
        <w:rPr>
          <w:sz w:val="22"/>
          <w:szCs w:val="22"/>
        </w:rPr>
        <w:t>monofilamentowe</w:t>
      </w:r>
      <w:proofErr w:type="spellEnd"/>
      <w:r w:rsidRPr="00090FAA">
        <w:rPr>
          <w:sz w:val="22"/>
          <w:szCs w:val="22"/>
        </w:rPr>
        <w:t xml:space="preserve"> sterylne, wykonane z </w:t>
      </w:r>
      <w:proofErr w:type="spellStart"/>
      <w:r w:rsidRPr="00090FAA">
        <w:rPr>
          <w:sz w:val="22"/>
          <w:szCs w:val="22"/>
        </w:rPr>
        <w:t>polidioksanonu</w:t>
      </w:r>
      <w:proofErr w:type="spellEnd"/>
      <w:r w:rsidRPr="00090FAA">
        <w:rPr>
          <w:sz w:val="22"/>
          <w:szCs w:val="22"/>
        </w:rPr>
        <w:t>, o czasie wchłaniania 180-210dni, podtrzymywanie tkankowe 70% po 28 dniach., ok. 50% po 42 dniach?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1-7 – </w:t>
      </w:r>
      <w:r w:rsidRPr="00090FAA">
        <w:rPr>
          <w:sz w:val="22"/>
          <w:szCs w:val="22"/>
        </w:rPr>
        <w:t>Czy Zamawiający dopuści zaoferowanie nici o długości 70cm?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1 – </w:t>
      </w:r>
      <w:r w:rsidRPr="00090FAA">
        <w:rPr>
          <w:sz w:val="22"/>
          <w:szCs w:val="22"/>
        </w:rPr>
        <w:t>Czy Zamawiający dopuści zaoferowanie igły o długości 20mm?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5-6 – </w:t>
      </w:r>
      <w:r w:rsidRPr="00090FAA">
        <w:rPr>
          <w:sz w:val="22"/>
          <w:szCs w:val="22"/>
        </w:rPr>
        <w:t>Czy Zamawiający dopuści zaoferowanie igły o długości 36mm?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 dopuszcza</w:t>
      </w:r>
    </w:p>
    <w:p w:rsidR="00090FAA" w:rsidRPr="00090FAA" w:rsidRDefault="00090FAA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7 – </w:t>
      </w:r>
      <w:r w:rsidRPr="00090FAA">
        <w:rPr>
          <w:sz w:val="22"/>
          <w:szCs w:val="22"/>
        </w:rPr>
        <w:t>Czy Zamawiający dopuści zaoferowanie igły o długości 48mm?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891A44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057156" w:rsidRPr="00090FAA" w:rsidRDefault="00057156" w:rsidP="0005715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90FAA">
        <w:rPr>
          <w:b/>
          <w:sz w:val="22"/>
          <w:szCs w:val="22"/>
        </w:rPr>
        <w:t xml:space="preserve">Zadanie nr 4, pozycja 5-7 – </w:t>
      </w:r>
      <w:r w:rsidRPr="00090FAA">
        <w:rPr>
          <w:sz w:val="22"/>
          <w:szCs w:val="22"/>
        </w:rPr>
        <w:t>Czy Zamawiający dopuści zaoferowanie igły pogrubionej?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Wyjaśnienie</w:t>
      </w:r>
    </w:p>
    <w:p w:rsidR="00090FAA" w:rsidRPr="00090FAA" w:rsidRDefault="00090FAA" w:rsidP="00090FAA">
      <w:pPr>
        <w:jc w:val="both"/>
        <w:rPr>
          <w:sz w:val="22"/>
          <w:szCs w:val="22"/>
        </w:rPr>
      </w:pPr>
      <w:r w:rsidRPr="00090FAA">
        <w:rPr>
          <w:sz w:val="22"/>
          <w:szCs w:val="22"/>
        </w:rPr>
        <w:t>Zamawiający  nie dopuszcza</w:t>
      </w:r>
    </w:p>
    <w:p w:rsidR="003507A0" w:rsidRPr="00090FAA" w:rsidRDefault="003507A0" w:rsidP="00891A44">
      <w:pPr>
        <w:rPr>
          <w:color w:val="000000"/>
          <w:sz w:val="22"/>
          <w:szCs w:val="22"/>
        </w:rPr>
      </w:pPr>
    </w:p>
    <w:p w:rsidR="003507A0" w:rsidRDefault="00CA4BB4" w:rsidP="00CA4BB4">
      <w:pPr>
        <w:ind w:left="77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Prezes Zarządu</w:t>
      </w:r>
    </w:p>
    <w:p w:rsidR="00CA4BB4" w:rsidRPr="00090FAA" w:rsidRDefault="00CA4BB4" w:rsidP="00CA4BB4">
      <w:pPr>
        <w:ind w:left="7788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/-/Jolanta </w:t>
      </w:r>
      <w:proofErr w:type="spellStart"/>
      <w:r>
        <w:rPr>
          <w:color w:val="000000"/>
          <w:sz w:val="22"/>
          <w:szCs w:val="22"/>
        </w:rPr>
        <w:t>Dankiewicz</w:t>
      </w:r>
      <w:proofErr w:type="spellEnd"/>
    </w:p>
    <w:sectPr w:rsidR="00CA4BB4" w:rsidRPr="00090FAA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A5" w:rsidRDefault="00B137A5" w:rsidP="00143915">
      <w:r>
        <w:separator/>
      </w:r>
    </w:p>
  </w:endnote>
  <w:endnote w:type="continuationSeparator" w:id="0">
    <w:p w:rsidR="00B137A5" w:rsidRDefault="00B137A5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A5" w:rsidRDefault="00B137A5" w:rsidP="00143915">
      <w:r>
        <w:separator/>
      </w:r>
    </w:p>
  </w:footnote>
  <w:footnote w:type="continuationSeparator" w:id="0">
    <w:p w:rsidR="00B137A5" w:rsidRDefault="00B137A5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ED0F-0966-4333-AB87-9DADF71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13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2022-11-30T12:30:00Z</cp:lastPrinted>
  <dcterms:created xsi:type="dcterms:W3CDTF">2022-11-29T08:30:00Z</dcterms:created>
  <dcterms:modified xsi:type="dcterms:W3CDTF">2022-11-30T12:32:00Z</dcterms:modified>
</cp:coreProperties>
</file>